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24"/>
      </w:tblGrid>
      <w:tr w:rsidR="001B2F9F" w:rsidRPr="00D402CB" w:rsidTr="00F97C0F">
        <w:trPr>
          <w:trHeight w:val="526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D402C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D402CB">
              <w:rPr>
                <w:rFonts w:ascii="Times New Roman" w:eastAsia="한컴바탕" w:hAnsi="Times New Roman"/>
                <w:b/>
                <w:bCs/>
                <w:color w:val="5F497A"/>
                <w:kern w:val="0"/>
                <w:sz w:val="36"/>
                <w:szCs w:val="36"/>
                <w:lang w:val="ru-RU"/>
              </w:rPr>
              <w:t>Опросной лист пациента по бесплодию</w:t>
            </w:r>
          </w:p>
        </w:tc>
      </w:tr>
      <w:tr w:rsidR="001B2F9F" w:rsidRPr="00D402CB" w:rsidTr="00F97C0F">
        <w:trPr>
          <w:trHeight w:val="196"/>
        </w:trPr>
        <w:tc>
          <w:tcPr>
            <w:tcW w:w="95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righ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D402CB">
              <w:rPr>
                <w:rFonts w:ascii="Times New Roman" w:eastAsia="굴림" w:hAnsi="굴림" w:hint="eastAsia"/>
                <w:b/>
                <w:bCs/>
                <w:color w:val="000000"/>
                <w:kern w:val="0"/>
                <w:sz w:val="24"/>
                <w:szCs w:val="24"/>
              </w:rPr>
              <w:t>여성</w:t>
            </w: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굴림" w:hint="eastAsia"/>
                <w:b/>
                <w:bCs/>
                <w:color w:val="000000"/>
                <w:kern w:val="0"/>
                <w:sz w:val="24"/>
                <w:szCs w:val="24"/>
              </w:rPr>
              <w:t>불임</w:t>
            </w: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굴림" w:hint="eastAsia"/>
                <w:b/>
                <w:bCs/>
                <w:color w:val="000000"/>
                <w:kern w:val="0"/>
                <w:sz w:val="24"/>
                <w:szCs w:val="24"/>
              </w:rPr>
              <w:t>신환</w:t>
            </w: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굴림" w:hint="eastAsia"/>
                <w:b/>
                <w:bCs/>
                <w:color w:val="000000"/>
                <w:kern w:val="0"/>
                <w:sz w:val="24"/>
                <w:szCs w:val="24"/>
              </w:rPr>
              <w:t>등록지</w:t>
            </w: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1B2F9F" w:rsidRPr="00D402CB" w:rsidRDefault="001B2F9F" w:rsidP="00F97C0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67"/>
        <w:gridCol w:w="1851"/>
        <w:gridCol w:w="261"/>
        <w:gridCol w:w="2414"/>
        <w:gridCol w:w="2131"/>
      </w:tblGrid>
      <w:tr w:rsidR="001B2F9F" w:rsidRPr="00D402CB" w:rsidTr="00252A1E">
        <w:trPr>
          <w:trHeight w:val="56"/>
          <w:jc w:val="center"/>
        </w:trPr>
        <w:tc>
          <w:tcPr>
            <w:tcW w:w="2867" w:type="dxa"/>
            <w:tcBorders>
              <w:top w:val="thickThinSmallGap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thickThinSmallGap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thickThinSmallGap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thickThinSmallGap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thickThinSmallGap" w:sz="1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650"/>
          <w:jc w:val="center"/>
        </w:trPr>
        <w:tc>
          <w:tcPr>
            <w:tcW w:w="471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■ ФИО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(</w:t>
            </w: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성명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) 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■ Возраст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(</w:t>
            </w: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나이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)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■ Профессия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(</w:t>
            </w: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본인직업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)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650"/>
          <w:jc w:val="center"/>
        </w:trPr>
        <w:tc>
          <w:tcPr>
            <w:tcW w:w="47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■ № загран. паспорта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(</w:t>
            </w: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여권번호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)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■ ФИО супруг</w:t>
            </w: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а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(</w:t>
            </w: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배우자성명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) 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650"/>
          <w:jc w:val="center"/>
        </w:trPr>
        <w:tc>
          <w:tcPr>
            <w:tcW w:w="47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■ Адрес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(</w:t>
            </w: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주소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)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■ Профессия супруг</w:t>
            </w: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а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(</w:t>
            </w: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배우자직업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)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650"/>
          <w:jc w:val="center"/>
        </w:trPr>
        <w:tc>
          <w:tcPr>
            <w:tcW w:w="47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■ №телефона дом.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(</w:t>
            </w: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전화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)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■ моб. тел. супруг</w:t>
            </w: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а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(</w:t>
            </w: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배우자전화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) 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610"/>
          <w:jc w:val="center"/>
        </w:trPr>
        <w:tc>
          <w:tcPr>
            <w:tcW w:w="47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■ №телефона сот.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(</w:t>
            </w: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휴대폰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)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■ E-mail.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(</w:t>
            </w: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이메일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)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370"/>
          <w:jc w:val="center"/>
        </w:trPr>
        <w:tc>
          <w:tcPr>
            <w:tcW w:w="47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■ Вес(кг.)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(</w:t>
            </w: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체중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)</w:t>
            </w: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kg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D26749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■ Доктор (</w:t>
            </w:r>
            <w:r w:rsidRPr="00D402CB">
              <w:rPr>
                <w:rFonts w:ascii="Times New Roman" w:hAnsi="Times New Roman"/>
                <w:sz w:val="24"/>
                <w:szCs w:val="24"/>
                <w:lang w:val="ru-RU"/>
              </w:rPr>
              <w:t>если есть пожелания по конкретному доктору – укажите имя</w:t>
            </w: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)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>(</w:t>
            </w: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주치의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>)</w:t>
            </w:r>
          </w:p>
        </w:tc>
      </w:tr>
      <w:tr w:rsidR="001B2F9F" w:rsidRPr="00D402CB" w:rsidTr="00252A1E">
        <w:trPr>
          <w:trHeight w:val="370"/>
          <w:jc w:val="center"/>
        </w:trPr>
        <w:tc>
          <w:tcPr>
            <w:tcW w:w="471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■ Рост(см.)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(</w:t>
            </w: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신장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)</w:t>
            </w: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cm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■ Давление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(</w:t>
            </w: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혈압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)</w:t>
            </w: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/</w:t>
            </w:r>
          </w:p>
        </w:tc>
      </w:tr>
      <w:tr w:rsidR="001B2F9F" w:rsidRPr="00D402CB" w:rsidTr="00252A1E">
        <w:trPr>
          <w:trHeight w:val="56"/>
          <w:jc w:val="center"/>
        </w:trPr>
        <w:tc>
          <w:tcPr>
            <w:tcW w:w="2867" w:type="dxa"/>
            <w:tcBorders>
              <w:top w:val="single" w:sz="2" w:space="0" w:color="000000"/>
              <w:left w:val="nil"/>
              <w:bottom w:val="thinThickSmallGap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2" w:space="0" w:color="000000"/>
              <w:left w:val="nil"/>
              <w:bottom w:val="thinThickSmallGap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2" w:space="0" w:color="000000"/>
              <w:left w:val="nil"/>
              <w:bottom w:val="thinThickSmallGap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nil"/>
              <w:bottom w:val="thinThickSmallGap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B2F9F" w:rsidRPr="00D402CB" w:rsidRDefault="001B2F9F" w:rsidP="00F97C0F">
      <w:pPr>
        <w:widowControl/>
        <w:wordWrap/>
        <w:autoSpaceDE/>
        <w:autoSpaceDN/>
        <w:snapToGrid w:val="0"/>
        <w:rPr>
          <w:rFonts w:ascii="Times New Roman" w:eastAsia="바탕" w:hAnsi="Times New Roman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0"/>
        <w:gridCol w:w="4079"/>
        <w:gridCol w:w="1306"/>
        <w:gridCol w:w="3798"/>
      </w:tblGrid>
      <w:tr w:rsidR="001B2F9F" w:rsidRPr="00D402CB" w:rsidTr="00F97C0F">
        <w:trPr>
          <w:trHeight w:val="673"/>
          <w:jc w:val="center"/>
        </w:trPr>
        <w:tc>
          <w:tcPr>
            <w:tcW w:w="9583" w:type="dxa"/>
            <w:gridSpan w:val="4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ECD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한컴바탕" w:hAnsi="Times New Roman"/>
                <w:b/>
                <w:bCs/>
                <w:color w:val="5F497A"/>
                <w:kern w:val="0"/>
                <w:sz w:val="24"/>
                <w:szCs w:val="24"/>
              </w:rPr>
              <w:t>МЕДИЦИНСКАЯ ИНФОРМАЦИЯ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한컴바탕" w:hAnsi="Times New Roman"/>
                <w:b/>
                <w:bCs/>
                <w:color w:val="333333"/>
                <w:kern w:val="0"/>
                <w:sz w:val="24"/>
                <w:szCs w:val="24"/>
              </w:rPr>
              <w:t>MEDICAL INFORMATION</w:t>
            </w:r>
          </w:p>
        </w:tc>
      </w:tr>
      <w:tr w:rsidR="001B2F9F" w:rsidRPr="00D402CB" w:rsidTr="003F2BD1">
        <w:trPr>
          <w:trHeight w:val="110"/>
          <w:jc w:val="center"/>
        </w:trPr>
        <w:tc>
          <w:tcPr>
            <w:tcW w:w="400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Длительность бесплодия</w:t>
            </w:r>
          </w:p>
        </w:tc>
        <w:tc>
          <w:tcPr>
            <w:tcW w:w="13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불임기간</w:t>
            </w:r>
          </w:p>
        </w:tc>
        <w:tc>
          <w:tcPr>
            <w:tcW w:w="37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177"/>
          <w:jc w:val="center"/>
        </w:trPr>
        <w:tc>
          <w:tcPr>
            <w:tcW w:w="4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Возраст вступления в брак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결혼을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한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나이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336"/>
          <w:jc w:val="center"/>
        </w:trPr>
        <w:tc>
          <w:tcPr>
            <w:tcW w:w="4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Способ предохранения, 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с какого возраста, какой срок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피임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F97C0F">
        <w:trPr>
          <w:trHeight w:val="350"/>
          <w:jc w:val="center"/>
        </w:trPr>
        <w:tc>
          <w:tcPr>
            <w:tcW w:w="4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Возраст наступления менструации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초경을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한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나이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124"/>
          <w:jc w:val="center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Количество беременностей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임신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횟수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Естественные роды (кол-во раз, дата)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자연분만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15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Кесарево сечение (кол-во раз, дата)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제왕절개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178"/>
          <w:jc w:val="center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Аборт(кол-во раз, дата, на каком сроке)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인공유산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35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Естественный выкидыш 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(кол-во раз, дата, на каком сроке)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굴림" w:hint="eastAsia"/>
                <w:color w:val="000000"/>
                <w:kern w:val="0"/>
                <w:sz w:val="24"/>
                <w:szCs w:val="24"/>
              </w:rPr>
              <w:t>자연유산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F97C0F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Внематочная беременность (кол-во раз, 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дата, на каком сроке, как удаляли)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자궁외임신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28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Замершая беременность (кол-во раз, 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дата, на каком сроке, как удаляли)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개류유산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629"/>
          <w:jc w:val="center"/>
        </w:trPr>
        <w:tc>
          <w:tcPr>
            <w:tcW w:w="4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Ранее, во время родов или после, 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наблюдались ли какие-либо осложнения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과거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임신이나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분만중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또는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산후에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특별한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후유증은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F97C0F">
        <w:trPr>
          <w:trHeight w:val="566"/>
          <w:jc w:val="center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Укажите первый день последней 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менструации (год/месяц/число)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마지막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생리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시작일은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39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Регулярность менструального 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цикла (регулярный или нерегулярный)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생리패턴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2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Кол-во дней менструального цикла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생리주기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F97C0F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Продолжительность менструаций 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(кол-во дней)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생리기간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Степень кровотечения 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(скудно / средне / обильно)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생리양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F97C0F">
        <w:trPr>
          <w:trHeight w:val="72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Наблюдается ли боль во время 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менструаций </w:t>
            </w:r>
          </w:p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(нет / немного / сильно / очень сильно)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생리통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F9F" w:rsidRPr="00D402CB" w:rsidRDefault="001B2F9F" w:rsidP="00F97C0F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</w:tbl>
    <w:p w:rsidR="001B2F9F" w:rsidRPr="00D402CB" w:rsidRDefault="001B2F9F" w:rsidP="00F97C0F">
      <w:pPr>
        <w:widowControl/>
        <w:wordWrap/>
        <w:autoSpaceDE/>
        <w:autoSpaceDN/>
        <w:snapToGrid w:val="0"/>
        <w:rPr>
          <w:rFonts w:ascii="Times New Roman" w:eastAsia="바탕" w:hAnsi="Times New Roman"/>
          <w:color w:val="000000"/>
          <w:kern w:val="0"/>
          <w:sz w:val="24"/>
          <w:szCs w:val="24"/>
        </w:rPr>
      </w:pPr>
    </w:p>
    <w:p w:rsidR="001B2F9F" w:rsidRPr="00D402CB" w:rsidRDefault="001B2F9F" w:rsidP="00F97C0F">
      <w:pPr>
        <w:widowControl/>
        <w:wordWrap/>
        <w:autoSpaceDE/>
        <w:autoSpaceDN/>
        <w:snapToGrid w:val="0"/>
        <w:rPr>
          <w:rFonts w:ascii="Times New Roman" w:eastAsia="바탕" w:hAnsi="Times New Roman"/>
          <w:color w:val="000000"/>
          <w:kern w:val="0"/>
          <w:sz w:val="24"/>
          <w:szCs w:val="24"/>
        </w:rPr>
      </w:pPr>
    </w:p>
    <w:p w:rsidR="001B2F9F" w:rsidRPr="00D402CB" w:rsidRDefault="001B2F9F" w:rsidP="003F2BD1">
      <w:pPr>
        <w:widowControl/>
        <w:wordWrap/>
        <w:autoSpaceDE/>
        <w:autoSpaceDN/>
        <w:snapToGrid w:val="0"/>
        <w:jc w:val="center"/>
        <w:rPr>
          <w:rFonts w:ascii="Times New Roman" w:eastAsia="바탕" w:hAnsi="Times New Roman"/>
          <w:color w:val="000000"/>
          <w:kern w:val="0"/>
          <w:sz w:val="24"/>
          <w:szCs w:val="24"/>
        </w:rPr>
      </w:pPr>
      <w:r w:rsidRPr="00D402CB">
        <w:rPr>
          <w:rFonts w:ascii="Times New Roman" w:eastAsia="바탕" w:hAnsi="Times New Roman"/>
          <w:noProof/>
          <w:color w:val="000000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1" o:spid="_x0000_i1025" type="#_x0000_t75" style="width:98.25pt;height:35.25pt;visibility:visible">
            <v:imagedata r:id="rId7" o:title=""/>
          </v:shape>
        </w:pict>
      </w:r>
    </w:p>
    <w:p w:rsidR="001B2F9F" w:rsidRPr="00D402CB" w:rsidRDefault="001B2F9F" w:rsidP="00F97C0F">
      <w:pPr>
        <w:widowControl/>
        <w:wordWrap/>
        <w:autoSpaceDE/>
        <w:autoSpaceDN/>
        <w:snapToGrid w:val="0"/>
        <w:rPr>
          <w:rFonts w:ascii="Times New Roman" w:eastAsia="바탕" w:hAnsi="Times New Roman"/>
          <w:color w:val="000000"/>
          <w:kern w:val="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7"/>
        <w:gridCol w:w="4114"/>
        <w:gridCol w:w="1690"/>
        <w:gridCol w:w="3483"/>
      </w:tblGrid>
      <w:tr w:rsidR="001B2F9F" w:rsidRPr="00D402CB" w:rsidTr="00252A1E">
        <w:trPr>
          <w:trHeight w:val="736"/>
        </w:trPr>
        <w:tc>
          <w:tcPr>
            <w:tcW w:w="9525" w:type="dxa"/>
            <w:gridSpan w:val="4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ECD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한컴바탕" w:hAnsi="Times New Roman"/>
                <w:b/>
                <w:bCs/>
                <w:color w:val="5F497A"/>
                <w:kern w:val="0"/>
                <w:sz w:val="24"/>
                <w:szCs w:val="24"/>
              </w:rPr>
              <w:t>МЕДИЦИНСКАЯ ИНФОРМАЦИЯ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한컴바탕" w:hAnsi="Times New Roman"/>
                <w:b/>
                <w:bCs/>
                <w:color w:val="333333"/>
                <w:kern w:val="0"/>
                <w:sz w:val="24"/>
                <w:szCs w:val="24"/>
              </w:rPr>
              <w:t>MEDICAL INFORMATION</w:t>
            </w:r>
          </w:p>
        </w:tc>
      </w:tr>
      <w:tr w:rsidR="001B2F9F" w:rsidRPr="00D402CB" w:rsidTr="003F2BD1">
        <w:trPr>
          <w:trHeight w:val="350"/>
        </w:trPr>
        <w:tc>
          <w:tcPr>
            <w:tcW w:w="400" w:type="dxa"/>
            <w:tcBorders>
              <w:top w:val="doub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Группа крови и резус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귀하의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혈액형은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35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782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Болеете ли чем-нибудь в данный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момент? Если да то диагноз,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когда был поставлен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본인이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특별한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병을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알고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있는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것이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있습니까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?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(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진단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받은날짜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566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Какими болезнями болели в прошлом (название болезни/не болела)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과거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병을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앓으신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경험은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291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Переносили ли хирургические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операции, если да, то какие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과거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수술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받으신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경험은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092D3E">
        <w:trPr>
          <w:trHeight w:val="354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название операции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있다면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병명은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092D3E">
        <w:trPr>
          <w:trHeight w:val="402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в каком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년도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109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в какой больнице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병원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причина операции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수술이유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782"/>
        </w:trPr>
        <w:tc>
          <w:tcPr>
            <w:tcW w:w="4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Есть ли побочные эффекты на лекарс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твенные препараты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(если да, то название лекарства)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약의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부작용을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경험하신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적은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있다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? 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(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약명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782"/>
        </w:trPr>
        <w:tc>
          <w:tcPr>
            <w:tcW w:w="4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Принимаете ли в данный момент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лекарства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(если да, то название лекарства)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현재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복용하시는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약은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있다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>? (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약명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1B2F9F" w:rsidRPr="00D402CB" w:rsidTr="003F2BD1">
        <w:trPr>
          <w:trHeight w:val="782"/>
        </w:trPr>
        <w:tc>
          <w:tcPr>
            <w:tcW w:w="4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Болеют (болели) ли родственники ос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обенными болезнями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(если да, то название болезни)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가족중에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특별한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질병을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앓으시는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분은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있다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? 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(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병명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566"/>
        </w:trPr>
        <w:tc>
          <w:tcPr>
            <w:tcW w:w="4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Количество половых отношений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(кол-во раз в неделю/месяц)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부부관계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횟수는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566"/>
        </w:trPr>
        <w:tc>
          <w:tcPr>
            <w:tcW w:w="4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Присутствует ли боль при половом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акте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부부관계시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통증은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782"/>
        </w:trPr>
        <w:tc>
          <w:tcPr>
            <w:tcW w:w="4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Обращались ли Вы ранее в клиники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по бесплодию(если да то год и название больницы)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과거에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불임클리닉을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이용하신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경험은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622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Проставьте «да» напротив наименования анализов, которые Вы сделали: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검사받으신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종목에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V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표시를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해주십시오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</w:tr>
      <w:tr w:rsidR="001B2F9F" w:rsidRPr="00D402CB" w:rsidTr="003F2BD1">
        <w:trPr>
          <w:trHeight w:val="406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Анализ на гормоны (дата сдачи)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호르몬검사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406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Спермограмма супруга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남편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정액검사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406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Обследование у гинеколога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산부인과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검사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622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Рентген на проходимость маточных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труб (дата, заключение)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나팔관촬영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161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Анализ на совместимость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성교후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검사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622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Анализ матки на раковые клетки.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(дата последнего анализа)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자궁암세포검사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가장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최근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검사일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Кариотип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kariotype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3F2BD1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Биопсия эндометрия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자궁내막검사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092D3E">
        <w:trPr>
          <w:trHeight w:val="378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УЗИ на7 и 12 день МЦ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생리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12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일째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초음파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092D3E">
        <w:trPr>
          <w:trHeight w:val="369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Гистероскопия (дата, диагноз)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자궁내시경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092D3E">
        <w:trPr>
          <w:trHeight w:val="344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Анализы на инфекции (дата)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균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검사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B2F9F" w:rsidRPr="00D402CB" w:rsidRDefault="001B2F9F" w:rsidP="00F97C0F">
      <w:pPr>
        <w:rPr>
          <w:rFonts w:ascii="Times New Roman" w:hAnsi="Times New Roman"/>
          <w:sz w:val="24"/>
          <w:szCs w:val="24"/>
        </w:rPr>
      </w:pPr>
    </w:p>
    <w:p w:rsidR="001B2F9F" w:rsidRPr="00D402CB" w:rsidRDefault="001B2F9F" w:rsidP="003F2BD1">
      <w:pPr>
        <w:jc w:val="center"/>
        <w:rPr>
          <w:rFonts w:ascii="Times New Roman" w:hAnsi="Times New Roman"/>
          <w:sz w:val="24"/>
          <w:szCs w:val="24"/>
        </w:rPr>
      </w:pPr>
      <w:r w:rsidRPr="00D402CB">
        <w:rPr>
          <w:rFonts w:ascii="Times New Roman" w:hAnsi="Times New Roman"/>
          <w:noProof/>
          <w:sz w:val="24"/>
          <w:szCs w:val="24"/>
        </w:rPr>
        <w:pict>
          <v:shape id="_x0000_i1026" type="#_x0000_t75" style="width:98.25pt;height:35.25pt;visibility:visible">
            <v:imagedata r:id="rId7" o:title=""/>
          </v:shape>
        </w:pict>
      </w:r>
    </w:p>
    <w:p w:rsidR="001B2F9F" w:rsidRPr="00D402CB" w:rsidRDefault="001B2F9F" w:rsidP="003F2BD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6"/>
        <w:gridCol w:w="3752"/>
        <w:gridCol w:w="1797"/>
        <w:gridCol w:w="3739"/>
      </w:tblGrid>
      <w:tr w:rsidR="001B2F9F" w:rsidRPr="00D402CB" w:rsidTr="00252A1E">
        <w:trPr>
          <w:trHeight w:val="736"/>
          <w:jc w:val="center"/>
        </w:trPr>
        <w:tc>
          <w:tcPr>
            <w:tcW w:w="9525" w:type="dxa"/>
            <w:gridSpan w:val="4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ECD8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한컴바탕" w:hAnsi="Times New Roman"/>
                <w:b/>
                <w:bCs/>
                <w:color w:val="5F497A"/>
                <w:kern w:val="0"/>
                <w:sz w:val="24"/>
                <w:szCs w:val="24"/>
              </w:rPr>
              <w:t>МЕДИЦИНСКАЯ ИНФОРМАЦИЯ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한컴바탕" w:hAnsi="Times New Roman"/>
                <w:b/>
                <w:bCs/>
                <w:color w:val="333333"/>
                <w:kern w:val="0"/>
                <w:sz w:val="24"/>
                <w:szCs w:val="24"/>
              </w:rPr>
              <w:t>MEDICAL INFORMATION</w:t>
            </w:r>
          </w:p>
        </w:tc>
      </w:tr>
      <w:tr w:rsidR="001B2F9F" w:rsidRPr="00D402CB" w:rsidTr="00252A1E">
        <w:trPr>
          <w:trHeight w:val="870"/>
          <w:jc w:val="center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В предыдущей клинике установили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ли причину? </w:t>
            </w: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Если да, то: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과거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다니던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병원에서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불임의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원인을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무엇이라고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판정하였습니까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>?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Мужское бесплодие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남성불임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53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Цервикальная недостаточность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자궁경부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점액분비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이상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Нарушение овуляции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배란장애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62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Внутриматочные спайки,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уплотнения и воспаление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복강내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유착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및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염증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5A60D3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Непроходимость труб (дата, описание, снимки)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나팔관촬영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Эндометриоз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자궁내막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이상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622"/>
          <w:jc w:val="center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Проводили ли процедуры по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бесплодию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타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병원에서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받은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불임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시술은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>?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  <w:lang w:val="ru-RU"/>
              </w:rPr>
            </w:pPr>
          </w:p>
        </w:tc>
      </w:tr>
      <w:tr w:rsidR="001B2F9F" w:rsidRPr="00D402CB" w:rsidTr="00252A1E">
        <w:trPr>
          <w:trHeight w:val="62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Зачатие после стимуляции овуляции (кол-во раз, дата)</w:t>
            </w:r>
            <w:r w:rsidRPr="00D402CB">
              <w:rPr>
                <w:rFonts w:ascii="Times New Roman" w:eastAsia="굴림" w:hAnsi="Times New Roman"/>
                <w:b/>
                <w:bCs/>
                <w:color w:val="31849B"/>
                <w:kern w:val="0"/>
                <w:sz w:val="24"/>
                <w:szCs w:val="24"/>
                <w:lang w:val="ru-RU"/>
              </w:rPr>
              <w:t>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배란유도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후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부부관계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62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Искусственная инсеминация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(кол-во раз, дата)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인공수정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62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Экстракорпоральное оплодотворение (кол-во раз, дата)</w:t>
            </w:r>
            <w:r w:rsidRPr="00D402CB">
              <w:rPr>
                <w:rFonts w:ascii="Times New Roman" w:eastAsia="굴림" w:hAnsi="Times New Roman"/>
                <w:b/>
                <w:bCs/>
                <w:color w:val="31849B"/>
                <w:kern w:val="0"/>
                <w:sz w:val="24"/>
                <w:szCs w:val="24"/>
                <w:lang w:val="ru-RU"/>
              </w:rPr>
              <w:t>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시험관아기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622"/>
          <w:jc w:val="center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 xml:space="preserve">Беспокоит ли что-либо кроме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бесплодия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불임증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이외에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</w:p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다른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불편하신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점은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>?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  <w:lang w:val="ru-RU"/>
              </w:rPr>
            </w:pPr>
          </w:p>
        </w:tc>
      </w:tr>
      <w:tr w:rsidR="001B2F9F" w:rsidRPr="00D402CB" w:rsidTr="00252A1E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Много влагалищных выделений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냉이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많다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Боли в области таза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허리가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아프다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Боли в области поясницы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골반내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통증이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있다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Есть ли выделения из груди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가슴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분비물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배출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62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Желаю пройти полное обследование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정기검진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원한다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534"/>
          <w:jc w:val="center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22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Кто посоветовал Вам нашу клинику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저희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병원에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오시도록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권유하신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분은</w:t>
            </w:r>
            <w:r w:rsidRPr="00D402CB">
              <w:rPr>
                <w:rFonts w:ascii="Times New Roman" w:eastAsia="굴림" w:hAnsi="Times New Roman"/>
                <w:color w:val="000000"/>
                <w:kern w:val="0"/>
                <w:sz w:val="24"/>
                <w:szCs w:val="24"/>
                <w:lang w:val="ru-RU"/>
              </w:rPr>
              <w:t>?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  <w:lang w:val="ru-RU"/>
              </w:rPr>
            </w:pPr>
          </w:p>
        </w:tc>
      </w:tr>
      <w:tr w:rsidR="001B2F9F" w:rsidRPr="00D402CB" w:rsidTr="00252A1E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  <w:lang w:val="ru-RU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ФИО больного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환자명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ФИО врача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의사명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  <w:tr w:rsidR="001B2F9F" w:rsidRPr="00D402CB" w:rsidTr="00252A1E">
        <w:trPr>
          <w:trHeight w:val="40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/>
                <w:b/>
                <w:bCs/>
                <w:color w:val="000000"/>
                <w:kern w:val="0"/>
                <w:sz w:val="24"/>
                <w:szCs w:val="24"/>
              </w:rPr>
              <w:t>Название больницы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 w:eastAsia="한컴바탕" w:hAnsi="Times New Roman"/>
                <w:color w:val="000000"/>
                <w:kern w:val="0"/>
                <w:sz w:val="24"/>
                <w:szCs w:val="24"/>
              </w:rPr>
            </w:pPr>
            <w:r w:rsidRPr="00D402CB">
              <w:rPr>
                <w:rFonts w:ascii="Times New Roman" w:eastAsia="굴림" w:hAnsi="Times New Roman" w:hint="eastAsia"/>
                <w:color w:val="000000"/>
                <w:kern w:val="0"/>
                <w:sz w:val="24"/>
                <w:szCs w:val="24"/>
              </w:rPr>
              <w:t>병원명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2F9F" w:rsidRPr="00D402CB" w:rsidRDefault="001B2F9F" w:rsidP="00252A1E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/>
                <w:kern w:val="0"/>
                <w:sz w:val="24"/>
                <w:szCs w:val="24"/>
              </w:rPr>
            </w:pPr>
          </w:p>
        </w:tc>
      </w:tr>
    </w:tbl>
    <w:p w:rsidR="001B2F9F" w:rsidRPr="00D402CB" w:rsidRDefault="001B2F9F" w:rsidP="00F97C0F">
      <w:pPr>
        <w:rPr>
          <w:rFonts w:ascii="Times New Roman" w:hAnsi="Times New Roman"/>
          <w:sz w:val="24"/>
          <w:szCs w:val="24"/>
        </w:rPr>
      </w:pPr>
    </w:p>
    <w:p w:rsidR="001B2F9F" w:rsidRPr="00D402CB" w:rsidRDefault="001B2F9F" w:rsidP="0014724C">
      <w:pPr>
        <w:pStyle w:val="MS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02CB">
        <w:rPr>
          <w:rFonts w:ascii="Times New Roman" w:hAnsi="Times New Roman" w:cs="Times New Roman"/>
          <w:sz w:val="24"/>
          <w:szCs w:val="24"/>
          <w:lang w:val="ru-RU"/>
        </w:rPr>
        <w:t>*Если были попытки ЭКО или стимуляции овуляции вышлите пожалуйста дополнительно их сканированные протоколы (в каком году, чем и какими дозами стимулировали, сколько получили и какого качества эмбрионы, сколько осталось и какого качества на крио, какой был</w:t>
      </w:r>
      <w:r w:rsidRPr="00D402CB">
        <w:rPr>
          <w:rFonts w:ascii="Times New Roman" w:eastAsia="맑은 고딕" w:hAnsi="Times New Roman" w:cs="Times New Roman"/>
          <w:sz w:val="24"/>
          <w:szCs w:val="24"/>
          <w:lang w:val="ru-RU"/>
        </w:rPr>
        <w:t xml:space="preserve"> </w:t>
      </w:r>
      <w:r w:rsidRPr="00D402CB">
        <w:rPr>
          <w:rFonts w:ascii="Times New Roman" w:hAnsi="Times New Roman" w:cs="Times New Roman"/>
          <w:sz w:val="24"/>
          <w:szCs w:val="24"/>
          <w:lang w:val="ru-RU"/>
        </w:rPr>
        <w:t>эндометрий на момент подсадки)</w:t>
      </w:r>
    </w:p>
    <w:p w:rsidR="001B2F9F" w:rsidRPr="00AB7111" w:rsidRDefault="001B2F9F" w:rsidP="00252A1E">
      <w:pPr>
        <w:pStyle w:val="MS"/>
        <w:spacing w:line="276" w:lineRule="auto"/>
        <w:ind w:left="180"/>
        <w:rPr>
          <w:sz w:val="18"/>
          <w:szCs w:val="18"/>
          <w:lang w:val="ru-RU"/>
        </w:rPr>
      </w:pPr>
    </w:p>
    <w:p w:rsidR="001B2F9F" w:rsidRPr="00AB7111" w:rsidRDefault="001B2F9F" w:rsidP="00252A1E">
      <w:pPr>
        <w:pStyle w:val="MS"/>
        <w:spacing w:line="276" w:lineRule="auto"/>
        <w:ind w:left="180"/>
        <w:rPr>
          <w:sz w:val="18"/>
          <w:szCs w:val="18"/>
          <w:lang w:val="ru-RU"/>
        </w:rPr>
      </w:pPr>
    </w:p>
    <w:p w:rsidR="001B2F9F" w:rsidRPr="00AB7111" w:rsidRDefault="001B2F9F" w:rsidP="00252A1E">
      <w:pPr>
        <w:pStyle w:val="MS"/>
        <w:spacing w:line="276" w:lineRule="auto"/>
        <w:ind w:left="180"/>
        <w:rPr>
          <w:sz w:val="18"/>
          <w:szCs w:val="18"/>
          <w:lang w:val="ru-RU"/>
        </w:rPr>
      </w:pPr>
    </w:p>
    <w:p w:rsidR="001B2F9F" w:rsidRPr="00252A1E" w:rsidRDefault="001B2F9F" w:rsidP="003F2BD1">
      <w:pPr>
        <w:pStyle w:val="MS"/>
        <w:spacing w:line="276" w:lineRule="auto"/>
        <w:ind w:left="180"/>
        <w:jc w:val="center"/>
      </w:pPr>
      <w:r w:rsidRPr="00CB5CC2">
        <w:rPr>
          <w:noProof/>
          <w:sz w:val="18"/>
          <w:szCs w:val="18"/>
        </w:rPr>
        <w:pict>
          <v:shape id="_x0000_i1027" type="#_x0000_t75" style="width:98.25pt;height:35.25pt;visibility:visible">
            <v:imagedata r:id="rId7" o:title=""/>
          </v:shape>
        </w:pict>
      </w:r>
    </w:p>
    <w:sectPr w:rsidR="001B2F9F" w:rsidRPr="00252A1E" w:rsidSect="00FF72D3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F9F" w:rsidRDefault="001B2F9F" w:rsidP="003F2BD1">
      <w:r>
        <w:separator/>
      </w:r>
    </w:p>
  </w:endnote>
  <w:endnote w:type="continuationSeparator" w:id="0">
    <w:p w:rsidR="001B2F9F" w:rsidRDefault="001B2F9F" w:rsidP="003F2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?? ??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F9F" w:rsidRDefault="001B2F9F" w:rsidP="003F2BD1">
      <w:r>
        <w:separator/>
      </w:r>
    </w:p>
  </w:footnote>
  <w:footnote w:type="continuationSeparator" w:id="0">
    <w:p w:rsidR="001B2F9F" w:rsidRDefault="001B2F9F" w:rsidP="003F2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EC3"/>
    <w:multiLevelType w:val="hybridMultilevel"/>
    <w:tmpl w:val="3DE03A38"/>
    <w:lvl w:ilvl="0" w:tplc="43849DB2">
      <w:numFmt w:val="bullet"/>
      <w:lvlText w:val=""/>
      <w:lvlJc w:val="left"/>
      <w:pPr>
        <w:ind w:left="720" w:hanging="360"/>
      </w:pPr>
      <w:rPr>
        <w:rFonts w:ascii="Symbol" w:eastAsia="한컴바탕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66E38"/>
    <w:multiLevelType w:val="hybridMultilevel"/>
    <w:tmpl w:val="A8D6A154"/>
    <w:lvl w:ilvl="0" w:tplc="6CBE2542">
      <w:numFmt w:val="bullet"/>
      <w:lvlText w:val=""/>
      <w:lvlJc w:val="left"/>
      <w:pPr>
        <w:ind w:left="540" w:hanging="360"/>
      </w:pPr>
      <w:rPr>
        <w:rFonts w:ascii="Symbol" w:eastAsia="한컴바탕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2D3"/>
    <w:rsid w:val="00092D3E"/>
    <w:rsid w:val="000D5E91"/>
    <w:rsid w:val="00127BD6"/>
    <w:rsid w:val="0014724C"/>
    <w:rsid w:val="00193E69"/>
    <w:rsid w:val="001B2F9F"/>
    <w:rsid w:val="001E0E2C"/>
    <w:rsid w:val="002344B0"/>
    <w:rsid w:val="002524CA"/>
    <w:rsid w:val="00252A1E"/>
    <w:rsid w:val="003F2BD1"/>
    <w:rsid w:val="004378EF"/>
    <w:rsid w:val="005A60D3"/>
    <w:rsid w:val="005C50E0"/>
    <w:rsid w:val="00614D54"/>
    <w:rsid w:val="00791EE4"/>
    <w:rsid w:val="007E0CB3"/>
    <w:rsid w:val="007E4BCB"/>
    <w:rsid w:val="0082188A"/>
    <w:rsid w:val="00850562"/>
    <w:rsid w:val="008562D4"/>
    <w:rsid w:val="009232D8"/>
    <w:rsid w:val="00A675F9"/>
    <w:rsid w:val="00A9488E"/>
    <w:rsid w:val="00AB7111"/>
    <w:rsid w:val="00B2134B"/>
    <w:rsid w:val="00B72314"/>
    <w:rsid w:val="00B9169B"/>
    <w:rsid w:val="00B9299B"/>
    <w:rsid w:val="00BC6BA0"/>
    <w:rsid w:val="00BF16FC"/>
    <w:rsid w:val="00C55B8C"/>
    <w:rsid w:val="00CB5CC2"/>
    <w:rsid w:val="00CF152E"/>
    <w:rsid w:val="00D26749"/>
    <w:rsid w:val="00D402CB"/>
    <w:rsid w:val="00E268D2"/>
    <w:rsid w:val="00EA3A96"/>
    <w:rsid w:val="00EE2B28"/>
    <w:rsid w:val="00F97C0F"/>
    <w:rsid w:val="00FF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B0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uiPriority w:val="99"/>
    <w:rsid w:val="00FF72D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MS">
    <w:name w:val="MS바탕글"/>
    <w:basedOn w:val="Normal"/>
    <w:uiPriority w:val="99"/>
    <w:rsid w:val="00FF72D3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MS Mincho" w:cs="한컴바탕"/>
      <w:color w:val="000000"/>
      <w:kern w:val="0"/>
      <w:sz w:val="22"/>
    </w:rPr>
  </w:style>
  <w:style w:type="paragraph" w:styleId="Header">
    <w:name w:val="header"/>
    <w:basedOn w:val="Normal"/>
    <w:link w:val="HeaderChar"/>
    <w:uiPriority w:val="99"/>
    <w:semiHidden/>
    <w:rsid w:val="003F2BD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2BD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F2BD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2B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2B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BD1"/>
    <w:rPr>
      <w:rFonts w:ascii="맑은 고딕" w:eastAsia="맑은 고딕" w:hAnsi="맑은 고딕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664</Words>
  <Characters>3788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P399</dc:creator>
  <cp:keywords/>
  <dc:description/>
  <cp:lastModifiedBy>admin</cp:lastModifiedBy>
  <cp:revision>3</cp:revision>
  <dcterms:created xsi:type="dcterms:W3CDTF">2014-07-21T09:00:00Z</dcterms:created>
  <dcterms:modified xsi:type="dcterms:W3CDTF">2014-09-12T06:26:00Z</dcterms:modified>
</cp:coreProperties>
</file>